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100"/>
        <w:gridCol w:w="109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11C3B04C" w:rsidR="008D5B2A" w:rsidRDefault="008D5B2A" w:rsidP="00C24BCC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r w:rsidR="002902C5">
              <w:t>Walk track</w:t>
            </w:r>
            <w:r w:rsidR="000735A3">
              <w:t xml:space="preserve">      </w:t>
            </w:r>
            <w:r>
              <w:t>DATE:</w:t>
            </w:r>
            <w:r w:rsidR="0005290B">
              <w:t xml:space="preserve"> </w:t>
            </w:r>
            <w:r w:rsidR="00C24BCC">
              <w:t>2</w:t>
            </w:r>
            <w:bookmarkStart w:id="0" w:name="_GoBack"/>
            <w:bookmarkEnd w:id="0"/>
            <w:r w:rsidR="00646B75">
              <w:t>/</w:t>
            </w:r>
            <w:r w:rsidR="00D7560D">
              <w:t>2</w:t>
            </w:r>
            <w:r w:rsidR="00C24BCC">
              <w:t>6</w:t>
            </w:r>
            <w:r w:rsidR="00D7560D">
              <w:t>/</w:t>
            </w:r>
            <w:r w:rsidR="00906E04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55AC34D6" w:rsidR="006402AE" w:rsidRPr="0016339E" w:rsidRDefault="00E4767E" w:rsidP="00290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2902C5">
              <w:t>walk the track</w:t>
            </w:r>
            <w:r w:rsidR="00774681">
              <w:t xml:space="preserve">   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6A39A828" w:rsidR="006402AE" w:rsidRDefault="006402AE" w:rsidP="00DA7B1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6480713E" w:rsidR="00623303" w:rsidRDefault="00623303" w:rsidP="002902C5">
            <w:r>
              <w:t>I Do</w:t>
            </w:r>
            <w:r w:rsidR="00774681">
              <w:t xml:space="preserve">/We:  </w:t>
            </w:r>
            <w:r w:rsidR="002902C5">
              <w:t>Review grading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DEE2E43" w14:textId="7951B0E2" w:rsidR="00BF1847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 </w:t>
            </w:r>
          </w:p>
          <w:p w14:paraId="27119ED5" w14:textId="014EDEB0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2902C5">
              <w:rPr>
                <w:sz w:val="24"/>
                <w:szCs w:val="24"/>
              </w:rPr>
              <w:t>walk/run the track</w:t>
            </w:r>
          </w:p>
          <w:p w14:paraId="49C1B42B" w14:textId="51D0DF40" w:rsidR="002902C5" w:rsidRDefault="002902C5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*Students may use music devices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416B6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E2CEC"/>
    <w:rsid w:val="000F13FA"/>
    <w:rsid w:val="0010183E"/>
    <w:rsid w:val="00113B39"/>
    <w:rsid w:val="00125696"/>
    <w:rsid w:val="0013142F"/>
    <w:rsid w:val="00142EA2"/>
    <w:rsid w:val="00155158"/>
    <w:rsid w:val="00156CBD"/>
    <w:rsid w:val="0016339E"/>
    <w:rsid w:val="00183167"/>
    <w:rsid w:val="00185ACC"/>
    <w:rsid w:val="00186964"/>
    <w:rsid w:val="00191BB8"/>
    <w:rsid w:val="001927CA"/>
    <w:rsid w:val="001A4164"/>
    <w:rsid w:val="001A43F3"/>
    <w:rsid w:val="001B2214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902C5"/>
    <w:rsid w:val="002979A4"/>
    <w:rsid w:val="002A271F"/>
    <w:rsid w:val="002B465B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D4EBB"/>
    <w:rsid w:val="003D6CF1"/>
    <w:rsid w:val="003F67FF"/>
    <w:rsid w:val="004008C1"/>
    <w:rsid w:val="00410737"/>
    <w:rsid w:val="004475D0"/>
    <w:rsid w:val="00454A24"/>
    <w:rsid w:val="0046153A"/>
    <w:rsid w:val="00461C7F"/>
    <w:rsid w:val="00465697"/>
    <w:rsid w:val="00483326"/>
    <w:rsid w:val="00493E69"/>
    <w:rsid w:val="004C0CE1"/>
    <w:rsid w:val="004E1243"/>
    <w:rsid w:val="004E5B3C"/>
    <w:rsid w:val="0051397E"/>
    <w:rsid w:val="005221BD"/>
    <w:rsid w:val="0052757B"/>
    <w:rsid w:val="005441E9"/>
    <w:rsid w:val="00556292"/>
    <w:rsid w:val="005572C3"/>
    <w:rsid w:val="00564C44"/>
    <w:rsid w:val="00566C5C"/>
    <w:rsid w:val="0058101D"/>
    <w:rsid w:val="00594EA3"/>
    <w:rsid w:val="005B0782"/>
    <w:rsid w:val="005C2029"/>
    <w:rsid w:val="005C69C0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A0D70"/>
    <w:rsid w:val="006A2111"/>
    <w:rsid w:val="006A5D8E"/>
    <w:rsid w:val="006D0CF5"/>
    <w:rsid w:val="006D5836"/>
    <w:rsid w:val="006E39E8"/>
    <w:rsid w:val="006E45AF"/>
    <w:rsid w:val="006E6DC5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5C69"/>
    <w:rsid w:val="00790497"/>
    <w:rsid w:val="007B2598"/>
    <w:rsid w:val="007D1758"/>
    <w:rsid w:val="007E24A8"/>
    <w:rsid w:val="007F46D7"/>
    <w:rsid w:val="007F7EC7"/>
    <w:rsid w:val="00817AAD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6E04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3C8B"/>
    <w:rsid w:val="009A70A9"/>
    <w:rsid w:val="009C1559"/>
    <w:rsid w:val="009C6DA5"/>
    <w:rsid w:val="009D2511"/>
    <w:rsid w:val="009D6B7A"/>
    <w:rsid w:val="009E3DA4"/>
    <w:rsid w:val="009E46E3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97F66"/>
    <w:rsid w:val="00BA7D66"/>
    <w:rsid w:val="00BB1C1C"/>
    <w:rsid w:val="00BC0AFD"/>
    <w:rsid w:val="00BC23A8"/>
    <w:rsid w:val="00BC7EDE"/>
    <w:rsid w:val="00BF1847"/>
    <w:rsid w:val="00BF7272"/>
    <w:rsid w:val="00C07B38"/>
    <w:rsid w:val="00C16848"/>
    <w:rsid w:val="00C2044A"/>
    <w:rsid w:val="00C209B4"/>
    <w:rsid w:val="00C24BCC"/>
    <w:rsid w:val="00C415A9"/>
    <w:rsid w:val="00C4756C"/>
    <w:rsid w:val="00C63D78"/>
    <w:rsid w:val="00C70062"/>
    <w:rsid w:val="00C71357"/>
    <w:rsid w:val="00CC6A2B"/>
    <w:rsid w:val="00CD4B7B"/>
    <w:rsid w:val="00CE69B7"/>
    <w:rsid w:val="00CF158D"/>
    <w:rsid w:val="00CF42CC"/>
    <w:rsid w:val="00D06F4C"/>
    <w:rsid w:val="00D12D3C"/>
    <w:rsid w:val="00D400D4"/>
    <w:rsid w:val="00D44EBD"/>
    <w:rsid w:val="00D50C46"/>
    <w:rsid w:val="00D55CD9"/>
    <w:rsid w:val="00D7560D"/>
    <w:rsid w:val="00D7629B"/>
    <w:rsid w:val="00D94F33"/>
    <w:rsid w:val="00D950EB"/>
    <w:rsid w:val="00D95C8C"/>
    <w:rsid w:val="00DA20DD"/>
    <w:rsid w:val="00DA2DAB"/>
    <w:rsid w:val="00DA7AA6"/>
    <w:rsid w:val="00DA7B1A"/>
    <w:rsid w:val="00DD5589"/>
    <w:rsid w:val="00DD61F3"/>
    <w:rsid w:val="00DE19B0"/>
    <w:rsid w:val="00E02E4C"/>
    <w:rsid w:val="00E04217"/>
    <w:rsid w:val="00E07CAD"/>
    <w:rsid w:val="00E2303F"/>
    <w:rsid w:val="00E4767E"/>
    <w:rsid w:val="00E5002A"/>
    <w:rsid w:val="00E52788"/>
    <w:rsid w:val="00E83BC6"/>
    <w:rsid w:val="00E87718"/>
    <w:rsid w:val="00E959AE"/>
    <w:rsid w:val="00EC57C6"/>
    <w:rsid w:val="00EE3A6C"/>
    <w:rsid w:val="00EF3915"/>
    <w:rsid w:val="00EF7084"/>
    <w:rsid w:val="00EF7209"/>
    <w:rsid w:val="00F04977"/>
    <w:rsid w:val="00F05C42"/>
    <w:rsid w:val="00F14ADB"/>
    <w:rsid w:val="00F40158"/>
    <w:rsid w:val="00F51AED"/>
    <w:rsid w:val="00F564AD"/>
    <w:rsid w:val="00F6027D"/>
    <w:rsid w:val="00F64591"/>
    <w:rsid w:val="00F65639"/>
    <w:rsid w:val="00F82DB6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18C4-4F45-4A58-BECB-78AF81B7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2019-11-14T17:04:00Z</cp:lastPrinted>
  <dcterms:created xsi:type="dcterms:W3CDTF">2020-02-20T17:33:00Z</dcterms:created>
  <dcterms:modified xsi:type="dcterms:W3CDTF">2020-02-20T17:33:00Z</dcterms:modified>
</cp:coreProperties>
</file>